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4F" w:rsidRPr="0086544F" w:rsidRDefault="0086544F" w:rsidP="0086544F">
      <w:pPr>
        <w:spacing w:line="360" w:lineRule="auto"/>
        <w:jc w:val="left"/>
        <w:rPr>
          <w:sz w:val="24"/>
        </w:rPr>
      </w:pPr>
      <w:r w:rsidRPr="0086544F">
        <w:rPr>
          <w:rFonts w:hint="eastAsia"/>
          <w:sz w:val="24"/>
        </w:rPr>
        <w:t>附件</w:t>
      </w:r>
      <w:r w:rsidRPr="0086544F">
        <w:rPr>
          <w:rFonts w:hint="eastAsia"/>
          <w:sz w:val="24"/>
        </w:rPr>
        <w:t>2</w:t>
      </w:r>
    </w:p>
    <w:p w:rsidR="00CE357A" w:rsidRPr="00BD1CF8" w:rsidRDefault="00681E86" w:rsidP="003160DD">
      <w:pPr>
        <w:spacing w:line="360" w:lineRule="auto"/>
        <w:jc w:val="center"/>
        <w:rPr>
          <w:b/>
          <w:bCs/>
          <w:sz w:val="32"/>
          <w:szCs w:val="32"/>
        </w:rPr>
      </w:pPr>
      <w:r w:rsidRPr="00BD1CF8">
        <w:rPr>
          <w:rFonts w:hint="eastAsia"/>
          <w:b/>
          <w:bCs/>
          <w:sz w:val="32"/>
          <w:szCs w:val="32"/>
        </w:rPr>
        <w:t>2019</w:t>
      </w:r>
      <w:r w:rsidRPr="00BD1CF8">
        <w:rPr>
          <w:rFonts w:hint="eastAsia"/>
          <w:b/>
          <w:bCs/>
          <w:sz w:val="32"/>
          <w:szCs w:val="32"/>
        </w:rPr>
        <w:t>年</w:t>
      </w:r>
      <w:r w:rsidR="007B0B99" w:rsidRPr="00BD1CF8">
        <w:rPr>
          <w:rFonts w:hint="eastAsia"/>
          <w:b/>
          <w:bCs/>
          <w:sz w:val="32"/>
          <w:szCs w:val="32"/>
        </w:rPr>
        <w:t>民</w:t>
      </w:r>
      <w:proofErr w:type="gramStart"/>
      <w:r w:rsidR="007B0B99" w:rsidRPr="00BD1CF8">
        <w:rPr>
          <w:rFonts w:hint="eastAsia"/>
          <w:b/>
          <w:bCs/>
          <w:sz w:val="32"/>
          <w:szCs w:val="32"/>
        </w:rPr>
        <w:t>商经济</w:t>
      </w:r>
      <w:proofErr w:type="gramEnd"/>
      <w:r w:rsidR="007B0B99" w:rsidRPr="00BD1CF8">
        <w:rPr>
          <w:rFonts w:hint="eastAsia"/>
          <w:b/>
          <w:bCs/>
          <w:sz w:val="32"/>
          <w:szCs w:val="32"/>
        </w:rPr>
        <w:t>法</w:t>
      </w:r>
      <w:r w:rsidRPr="00BD1CF8">
        <w:rPr>
          <w:rFonts w:hint="eastAsia"/>
          <w:b/>
          <w:bCs/>
          <w:sz w:val="32"/>
          <w:szCs w:val="32"/>
        </w:rPr>
        <w:t>学院夏令营入营须知</w:t>
      </w:r>
    </w:p>
    <w:p w:rsidR="003160DD" w:rsidRPr="00BD1CF8" w:rsidRDefault="003160DD" w:rsidP="003160DD">
      <w:pPr>
        <w:spacing w:line="360" w:lineRule="auto"/>
        <w:jc w:val="center"/>
        <w:rPr>
          <w:b/>
          <w:bCs/>
          <w:sz w:val="32"/>
          <w:szCs w:val="32"/>
        </w:rPr>
      </w:pPr>
    </w:p>
    <w:p w:rsidR="00CE357A" w:rsidRPr="003160DD" w:rsidRDefault="00681E86" w:rsidP="003160DD">
      <w:pPr>
        <w:numPr>
          <w:ilvl w:val="0"/>
          <w:numId w:val="1"/>
        </w:numPr>
        <w:spacing w:line="360" w:lineRule="auto"/>
        <w:ind w:firstLineChars="200" w:firstLine="580"/>
        <w:rPr>
          <w:rFonts w:ascii="仿宋" w:eastAsia="仿宋" w:hAnsi="仿宋"/>
          <w:color w:val="3F3F3F"/>
          <w:sz w:val="29"/>
          <w:szCs w:val="29"/>
          <w:shd w:val="clear" w:color="auto" w:fill="FFFFFF"/>
        </w:rPr>
      </w:pP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报到时间</w:t>
      </w:r>
      <w:r w:rsid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：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2019年7月5日上午</w:t>
      </w:r>
      <w:r w:rsidR="004524D0"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9:30—11:00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，地点</w:t>
      </w:r>
      <w:r w:rsid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：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学院路校区科研楼B</w:t>
      </w:r>
      <w:r w:rsidR="002A694E"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545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；</w:t>
      </w:r>
    </w:p>
    <w:p w:rsidR="00CE357A" w:rsidRPr="003160DD" w:rsidRDefault="00681E86" w:rsidP="003160DD">
      <w:pPr>
        <w:numPr>
          <w:ilvl w:val="0"/>
          <w:numId w:val="1"/>
        </w:numPr>
        <w:spacing w:line="360" w:lineRule="auto"/>
        <w:ind w:firstLineChars="200" w:firstLine="580"/>
        <w:rPr>
          <w:rFonts w:ascii="仿宋" w:eastAsia="仿宋" w:hAnsi="仿宋"/>
          <w:color w:val="3F3F3F"/>
          <w:sz w:val="29"/>
          <w:szCs w:val="29"/>
          <w:shd w:val="clear" w:color="auto" w:fill="FFFFFF"/>
        </w:rPr>
      </w:pP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报到准备材料：</w:t>
      </w:r>
      <w:r w:rsidR="007B0B99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报到时须携带身份证及网上报名系统中提交的申请材料纸质版，以便核查。</w:t>
      </w:r>
      <w:r w:rsidR="0036119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还需携带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学生证原件</w:t>
      </w:r>
      <w:r w:rsidR="0036119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、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安全责任书（</w:t>
      </w:r>
      <w:r w:rsidR="00CE1F64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见</w:t>
      </w:r>
      <w:r w:rsid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附件3</w:t>
      </w:r>
      <w:r w:rsidR="008145EE">
        <w:rPr>
          <w:rFonts w:ascii="仿宋" w:eastAsia="仿宋" w:hAnsi="仿宋"/>
          <w:color w:val="3F3F3F"/>
          <w:sz w:val="29"/>
          <w:szCs w:val="29"/>
          <w:shd w:val="clear" w:color="auto" w:fill="FFFFFF"/>
        </w:rPr>
        <w:t xml:space="preserve"> </w:t>
      </w:r>
      <w:r w:rsid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请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自行打印并</w:t>
      </w:r>
      <w:bookmarkStart w:id="0" w:name="_GoBack"/>
      <w:bookmarkEnd w:id="0"/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请监护人签字）。</w:t>
      </w:r>
    </w:p>
    <w:p w:rsidR="008145EE" w:rsidRDefault="008145EE" w:rsidP="008145EE">
      <w:pPr>
        <w:numPr>
          <w:ilvl w:val="0"/>
          <w:numId w:val="1"/>
        </w:numPr>
        <w:spacing w:line="360" w:lineRule="auto"/>
        <w:ind w:firstLineChars="200" w:firstLine="580"/>
        <w:rPr>
          <w:rFonts w:ascii="仿宋" w:eastAsia="仿宋" w:hAnsi="仿宋"/>
          <w:color w:val="3F3F3F"/>
          <w:sz w:val="29"/>
          <w:szCs w:val="29"/>
          <w:shd w:val="clear" w:color="auto" w:fill="FFFFFF"/>
        </w:rPr>
      </w:pPr>
      <w:r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报到时请提供交通票据</w:t>
      </w:r>
      <w:r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，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后续财务报销使用</w:t>
      </w:r>
      <w:r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。</w:t>
      </w:r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京外</w:t>
      </w:r>
      <w:proofErr w:type="gramStart"/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营员请</w:t>
      </w:r>
      <w:proofErr w:type="gramEnd"/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在来京的单程硬座火车票上签名</w:t>
      </w:r>
      <w:r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，</w:t>
      </w:r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如所提供票据不是硬座火车票，</w:t>
      </w:r>
      <w:r w:rsidR="007B0B99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还需</w:t>
      </w:r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提供从 12306 火车票订票网站打印的相同行程的单程硬座票价格（空白处签名）；</w:t>
      </w:r>
      <w:proofErr w:type="gramStart"/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京内营员请</w:t>
      </w:r>
      <w:proofErr w:type="gramEnd"/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提供30元的</w:t>
      </w:r>
      <w:r w:rsidR="007B0B99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公交</w:t>
      </w:r>
      <w:r w:rsidR="00681E86"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充值发票并签字</w:t>
      </w:r>
      <w:r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。</w:t>
      </w:r>
    </w:p>
    <w:p w:rsidR="00CE357A" w:rsidRPr="008145EE" w:rsidRDefault="00681E86" w:rsidP="008145EE">
      <w:pPr>
        <w:numPr>
          <w:ilvl w:val="0"/>
          <w:numId w:val="1"/>
        </w:numPr>
        <w:spacing w:line="360" w:lineRule="auto"/>
        <w:ind w:firstLineChars="200" w:firstLine="580"/>
        <w:rPr>
          <w:rFonts w:ascii="仿宋" w:eastAsia="仿宋" w:hAnsi="仿宋"/>
          <w:color w:val="3F3F3F"/>
          <w:sz w:val="29"/>
          <w:szCs w:val="29"/>
          <w:shd w:val="clear" w:color="auto" w:fill="FFFFFF"/>
        </w:rPr>
      </w:pPr>
      <w:r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学校为京外营员提供住宿</w:t>
      </w:r>
      <w:r w:rsidR="00CE1F64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，</w:t>
      </w:r>
      <w:r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住宿时间为2天（7月5日及7月6日晚上），其他时间住宿问题请营员自行解决；</w:t>
      </w:r>
      <w:proofErr w:type="gramStart"/>
      <w:r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京内营员住宿</w:t>
      </w:r>
      <w:r w:rsid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请</w:t>
      </w:r>
      <w:proofErr w:type="gramEnd"/>
      <w:r w:rsidRPr="008145EE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自行解决；</w:t>
      </w:r>
    </w:p>
    <w:p w:rsidR="00CE357A" w:rsidRPr="003160DD" w:rsidRDefault="00681E86" w:rsidP="003160DD">
      <w:pPr>
        <w:numPr>
          <w:ilvl w:val="0"/>
          <w:numId w:val="1"/>
        </w:numPr>
        <w:spacing w:line="360" w:lineRule="auto"/>
        <w:ind w:firstLineChars="200" w:firstLine="580"/>
        <w:rPr>
          <w:rFonts w:ascii="仿宋" w:eastAsia="仿宋" w:hAnsi="仿宋"/>
          <w:color w:val="3F3F3F"/>
          <w:sz w:val="29"/>
          <w:szCs w:val="29"/>
          <w:shd w:val="clear" w:color="auto" w:fill="FFFFFF"/>
        </w:rPr>
      </w:pP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学院为各位营员购买了短期的综合意外险，保险期限为</w:t>
      </w:r>
      <w:r w:rsidRPr="00C00FFF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5天（2018年7月4日-2018年7月8日）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，希望各位营员知晓；</w:t>
      </w:r>
    </w:p>
    <w:p w:rsidR="00CE357A" w:rsidRPr="003160DD" w:rsidRDefault="00681E86" w:rsidP="003160DD">
      <w:pPr>
        <w:numPr>
          <w:ilvl w:val="0"/>
          <w:numId w:val="1"/>
        </w:numPr>
        <w:spacing w:line="360" w:lineRule="auto"/>
        <w:ind w:firstLineChars="200" w:firstLine="580"/>
        <w:rPr>
          <w:rFonts w:ascii="仿宋" w:eastAsia="仿宋" w:hAnsi="仿宋"/>
          <w:color w:val="3F3F3F"/>
          <w:sz w:val="29"/>
          <w:szCs w:val="29"/>
          <w:shd w:val="clear" w:color="auto" w:fill="FFFFFF"/>
        </w:rPr>
      </w:pP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夏令营活动</w:t>
      </w:r>
      <w:r w:rsidR="0086544F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具体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安排</w:t>
      </w:r>
      <w:r w:rsidR="0086544F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以报到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当日</w:t>
      </w:r>
      <w:r w:rsidR="0086544F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通知为准</w:t>
      </w:r>
      <w:r w:rsidRPr="003160DD">
        <w:rPr>
          <w:rFonts w:ascii="仿宋" w:eastAsia="仿宋" w:hAnsi="仿宋" w:hint="eastAsia"/>
          <w:color w:val="3F3F3F"/>
          <w:sz w:val="29"/>
          <w:szCs w:val="29"/>
          <w:shd w:val="clear" w:color="auto" w:fill="FFFFFF"/>
        </w:rPr>
        <w:t>。</w:t>
      </w:r>
    </w:p>
    <w:sectPr w:rsidR="00CE357A" w:rsidRPr="003160DD" w:rsidSect="00CE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F0" w:rsidRDefault="006632F0" w:rsidP="002A694E">
      <w:r>
        <w:separator/>
      </w:r>
    </w:p>
  </w:endnote>
  <w:endnote w:type="continuationSeparator" w:id="0">
    <w:p w:rsidR="006632F0" w:rsidRDefault="006632F0" w:rsidP="002A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F0" w:rsidRDefault="006632F0" w:rsidP="002A694E">
      <w:r>
        <w:separator/>
      </w:r>
    </w:p>
  </w:footnote>
  <w:footnote w:type="continuationSeparator" w:id="0">
    <w:p w:rsidR="006632F0" w:rsidRDefault="006632F0" w:rsidP="002A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C30C"/>
    <w:multiLevelType w:val="singleLevel"/>
    <w:tmpl w:val="1E3DC3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205754"/>
    <w:rsid w:val="002A694E"/>
    <w:rsid w:val="003160DD"/>
    <w:rsid w:val="0036119E"/>
    <w:rsid w:val="004524D0"/>
    <w:rsid w:val="006632F0"/>
    <w:rsid w:val="00681E86"/>
    <w:rsid w:val="007359BE"/>
    <w:rsid w:val="007B0B99"/>
    <w:rsid w:val="008145EE"/>
    <w:rsid w:val="0086544F"/>
    <w:rsid w:val="008F077A"/>
    <w:rsid w:val="00A2330C"/>
    <w:rsid w:val="00AB455E"/>
    <w:rsid w:val="00BA7A6C"/>
    <w:rsid w:val="00BD1CF8"/>
    <w:rsid w:val="00C00FFF"/>
    <w:rsid w:val="00CE1F64"/>
    <w:rsid w:val="00CE357A"/>
    <w:rsid w:val="00D85C52"/>
    <w:rsid w:val="18DB3FF7"/>
    <w:rsid w:val="2135468F"/>
    <w:rsid w:val="22A548E1"/>
    <w:rsid w:val="27F1727D"/>
    <w:rsid w:val="577151F7"/>
    <w:rsid w:val="623F1EF2"/>
    <w:rsid w:val="64CE0DA8"/>
    <w:rsid w:val="6D535020"/>
    <w:rsid w:val="79D97A2B"/>
    <w:rsid w:val="7DC43C71"/>
    <w:rsid w:val="7F20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CAEB4"/>
  <w15:docId w15:val="{ACF6BABD-F696-4257-AA38-A29028D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694E"/>
    <w:rPr>
      <w:kern w:val="2"/>
      <w:sz w:val="18"/>
      <w:szCs w:val="18"/>
    </w:rPr>
  </w:style>
  <w:style w:type="paragraph" w:styleId="a5">
    <w:name w:val="footer"/>
    <w:basedOn w:val="a"/>
    <w:link w:val="a6"/>
    <w:rsid w:val="002A6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69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郑晓燕</dc:creator>
  <cp:lastModifiedBy> </cp:lastModifiedBy>
  <cp:revision>11</cp:revision>
  <cp:lastPrinted>2019-06-27T08:00:00Z</cp:lastPrinted>
  <dcterms:created xsi:type="dcterms:W3CDTF">2019-06-26T05:38:00Z</dcterms:created>
  <dcterms:modified xsi:type="dcterms:W3CDTF">2019-06-27T08:01:00Z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